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3E" w:rsidRDefault="0015793E" w:rsidP="005A36A2">
      <w:pPr>
        <w:jc w:val="center"/>
        <w:rPr>
          <w:rFonts w:ascii="Calibri" w:hAnsi="Calibri" w:cs="Calibri"/>
          <w:sz w:val="28"/>
          <w:szCs w:val="28"/>
        </w:rPr>
      </w:pPr>
      <w:r w:rsidRPr="005A36A2">
        <w:rPr>
          <w:rFonts w:ascii="Calibri" w:hAnsi="Calibri" w:cs="Calibri"/>
          <w:b/>
          <w:bCs/>
          <w:sz w:val="28"/>
          <w:szCs w:val="28"/>
        </w:rPr>
        <w:t>SOUTH SHORE REGIONAL SCHOOL BOARD</w:t>
      </w:r>
    </w:p>
    <w:p w:rsidR="0015793E" w:rsidRPr="005A36A2" w:rsidRDefault="0015793E" w:rsidP="005A36A2">
      <w:pPr>
        <w:jc w:val="center"/>
        <w:rPr>
          <w:rFonts w:ascii="Calibri" w:hAnsi="Calibri" w:cs="Calibri"/>
          <w:b/>
          <w:sz w:val="28"/>
          <w:szCs w:val="28"/>
        </w:rPr>
      </w:pPr>
      <w:r w:rsidRPr="005A36A2">
        <w:rPr>
          <w:rFonts w:ascii="Calibri" w:hAnsi="Calibri" w:cs="Calibri"/>
          <w:b/>
          <w:sz w:val="28"/>
          <w:szCs w:val="28"/>
        </w:rPr>
        <w:t>Committee of the Whole Meeting</w:t>
      </w:r>
    </w:p>
    <w:p w:rsidR="0015793E" w:rsidRDefault="0015793E" w:rsidP="005A36A2">
      <w:pPr>
        <w:jc w:val="center"/>
        <w:rPr>
          <w:rFonts w:ascii="Calibri" w:hAnsi="Calibri" w:cs="Calibri"/>
          <w:b/>
          <w:sz w:val="28"/>
          <w:szCs w:val="28"/>
        </w:rPr>
      </w:pPr>
    </w:p>
    <w:p w:rsidR="0015793E" w:rsidRPr="005A36A2" w:rsidRDefault="0015793E" w:rsidP="005A36A2">
      <w:pPr>
        <w:jc w:val="center"/>
        <w:rPr>
          <w:rFonts w:ascii="Calibri" w:hAnsi="Calibri" w:cs="Calibri"/>
          <w:sz w:val="28"/>
          <w:szCs w:val="28"/>
        </w:rPr>
      </w:pPr>
      <w:r w:rsidRPr="005A36A2">
        <w:rPr>
          <w:rFonts w:ascii="Calibri" w:hAnsi="Calibri" w:cs="Calibri"/>
          <w:b/>
          <w:sz w:val="28"/>
          <w:szCs w:val="28"/>
        </w:rPr>
        <w:t>Regional Office – Board Room</w:t>
      </w:r>
    </w:p>
    <w:p w:rsidR="0015793E" w:rsidRPr="005A36A2" w:rsidRDefault="0015793E" w:rsidP="005A36A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36A2">
        <w:rPr>
          <w:rFonts w:ascii="Calibri" w:hAnsi="Calibri" w:cs="Calibri"/>
          <w:b/>
          <w:bCs/>
          <w:sz w:val="28"/>
          <w:szCs w:val="28"/>
        </w:rPr>
        <w:t xml:space="preserve"> Bridgewater, Nova Scotia</w:t>
      </w:r>
      <w:r>
        <w:rPr>
          <w:rFonts w:ascii="Calibri" w:hAnsi="Calibri" w:cs="Calibri"/>
          <w:b/>
          <w:sz w:val="28"/>
          <w:szCs w:val="28"/>
        </w:rPr>
        <w:t>May 22, 2013</w:t>
      </w:r>
    </w:p>
    <w:p w:rsidR="0015793E" w:rsidRPr="005A36A2" w:rsidRDefault="0015793E" w:rsidP="005A36A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36A2">
        <w:rPr>
          <w:rFonts w:ascii="Calibri" w:hAnsi="Calibri" w:cs="Calibri"/>
          <w:b/>
          <w:bCs/>
          <w:sz w:val="28"/>
          <w:szCs w:val="28"/>
        </w:rPr>
        <w:t xml:space="preserve">7:00 p.m. </w:t>
      </w:r>
    </w:p>
    <w:p w:rsidR="0015793E" w:rsidRPr="005A36A2" w:rsidRDefault="0015793E" w:rsidP="005A36A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36A2">
        <w:rPr>
          <w:rFonts w:ascii="Calibri" w:hAnsi="Calibri" w:cs="Calibri"/>
          <w:b/>
          <w:bCs/>
          <w:sz w:val="28"/>
          <w:szCs w:val="28"/>
        </w:rPr>
        <w:t xml:space="preserve"> A  G  E  N  D  A</w:t>
      </w:r>
    </w:p>
    <w:p w:rsidR="0015793E" w:rsidRDefault="0015793E" w:rsidP="005A36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5793E" w:rsidRPr="002B4721" w:rsidRDefault="0015793E" w:rsidP="00814C51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bCs/>
        </w:rPr>
      </w:pPr>
      <w:r w:rsidRPr="002B4721">
        <w:rPr>
          <w:rFonts w:ascii="Calibri" w:hAnsi="Calibri" w:cs="Calibri"/>
          <w:bCs/>
        </w:rPr>
        <w:t>Call to Order</w:t>
      </w:r>
    </w:p>
    <w:p w:rsidR="0015793E" w:rsidRPr="002B4721" w:rsidRDefault="0015793E" w:rsidP="00814C51">
      <w:pPr>
        <w:pStyle w:val="ListParagraph"/>
        <w:rPr>
          <w:rFonts w:ascii="Calibri" w:hAnsi="Calibri" w:cs="Calibri"/>
          <w:bCs/>
        </w:rPr>
      </w:pPr>
    </w:p>
    <w:p w:rsidR="0015793E" w:rsidRPr="002B4721" w:rsidRDefault="0015793E" w:rsidP="00814C51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bCs/>
        </w:rPr>
      </w:pPr>
      <w:r w:rsidRPr="002B4721">
        <w:rPr>
          <w:rFonts w:ascii="Calibri" w:hAnsi="Calibri" w:cs="Calibri"/>
          <w:bCs/>
        </w:rPr>
        <w:t>Record of Attendance</w:t>
      </w:r>
    </w:p>
    <w:p w:rsidR="0015793E" w:rsidRPr="002B4721" w:rsidRDefault="0015793E" w:rsidP="00814C51">
      <w:pPr>
        <w:pStyle w:val="ListParagraph"/>
        <w:ind w:left="360"/>
        <w:rPr>
          <w:rFonts w:ascii="Calibri" w:hAnsi="Calibri" w:cs="Calibri"/>
          <w:bCs/>
        </w:rPr>
      </w:pPr>
    </w:p>
    <w:p w:rsidR="0015793E" w:rsidRDefault="0015793E" w:rsidP="00814C51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bCs/>
        </w:rPr>
      </w:pPr>
      <w:r w:rsidRPr="002B4721">
        <w:rPr>
          <w:rFonts w:ascii="Calibri" w:hAnsi="Calibri" w:cs="Calibri"/>
          <w:bCs/>
        </w:rPr>
        <w:t>Discussion Items</w:t>
      </w:r>
    </w:p>
    <w:p w:rsidR="0015793E" w:rsidRDefault="0015793E" w:rsidP="0085263E">
      <w:pPr>
        <w:pStyle w:val="ListParagraph"/>
        <w:numPr>
          <w:ilvl w:val="0"/>
          <w:numId w:val="4"/>
        </w:numPr>
        <w:tabs>
          <w:tab w:val="left" w:pos="342"/>
        </w:tabs>
        <w:rPr>
          <w:rFonts w:ascii="Calibri" w:hAnsi="Calibri" w:cs="Calibri"/>
        </w:rPr>
      </w:pPr>
      <w:r w:rsidRPr="0085263E">
        <w:rPr>
          <w:rFonts w:ascii="Calibri" w:hAnsi="Calibri" w:cs="Calibri"/>
        </w:rPr>
        <w:t xml:space="preserve">Embedded </w:t>
      </w:r>
      <w:r>
        <w:rPr>
          <w:rFonts w:ascii="Calibri" w:hAnsi="Calibri" w:cs="Calibri"/>
        </w:rPr>
        <w:t>T</w:t>
      </w:r>
      <w:r w:rsidRPr="0085263E">
        <w:rPr>
          <w:rFonts w:ascii="Calibri" w:hAnsi="Calibri" w:cs="Calibri"/>
        </w:rPr>
        <w:t xml:space="preserve">ime </w:t>
      </w:r>
    </w:p>
    <w:p w:rsidR="0015793E" w:rsidRDefault="0015793E" w:rsidP="0085263E">
      <w:pPr>
        <w:pStyle w:val="ListParagraph"/>
        <w:numPr>
          <w:ilvl w:val="0"/>
          <w:numId w:val="4"/>
        </w:numPr>
        <w:tabs>
          <w:tab w:val="left" w:pos="342"/>
        </w:tabs>
        <w:rPr>
          <w:rFonts w:ascii="Calibri" w:hAnsi="Calibri" w:cs="Calibri"/>
        </w:rPr>
      </w:pPr>
      <w:r>
        <w:rPr>
          <w:rFonts w:ascii="Calibri" w:hAnsi="Calibri" w:cs="Calibri"/>
        </w:rPr>
        <w:t>Review Revenue Profile S</w:t>
      </w:r>
      <w:bookmarkStart w:id="0" w:name="_GoBack"/>
      <w:bookmarkEnd w:id="0"/>
      <w:r>
        <w:rPr>
          <w:rFonts w:ascii="Calibri" w:hAnsi="Calibri" w:cs="Calibri"/>
        </w:rPr>
        <w:t>heet</w:t>
      </w:r>
    </w:p>
    <w:p w:rsidR="0015793E" w:rsidRPr="0085263E" w:rsidRDefault="0015793E" w:rsidP="0085263E">
      <w:pPr>
        <w:pStyle w:val="ListParagraph"/>
        <w:numPr>
          <w:ilvl w:val="0"/>
          <w:numId w:val="4"/>
        </w:numPr>
        <w:tabs>
          <w:tab w:val="left" w:pos="342"/>
        </w:tabs>
        <w:rPr>
          <w:rFonts w:ascii="Calibri" w:hAnsi="Calibri" w:cs="Calibri"/>
        </w:rPr>
      </w:pPr>
      <w:r w:rsidRPr="0085263E">
        <w:rPr>
          <w:rFonts w:ascii="Calibri" w:hAnsi="Calibri" w:cs="Calibri"/>
        </w:rPr>
        <w:t>Budget</w:t>
      </w:r>
      <w:r>
        <w:rPr>
          <w:rFonts w:ascii="Calibri" w:hAnsi="Calibri" w:cs="Calibri"/>
        </w:rPr>
        <w:t xml:space="preserve"> (In-Camera)</w:t>
      </w:r>
    </w:p>
    <w:p w:rsidR="0015793E" w:rsidRPr="002B4721" w:rsidRDefault="0015793E" w:rsidP="00430214">
      <w:pPr>
        <w:pStyle w:val="ListParagraph"/>
        <w:ind w:left="1440"/>
        <w:rPr>
          <w:rFonts w:ascii="Calibri" w:hAnsi="Calibri" w:cs="Calibri"/>
          <w:bCs/>
        </w:rPr>
      </w:pPr>
    </w:p>
    <w:p w:rsidR="0015793E" w:rsidRPr="002B4721" w:rsidRDefault="0015793E" w:rsidP="00814C51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bCs/>
        </w:rPr>
      </w:pPr>
      <w:r w:rsidRPr="002B4721">
        <w:rPr>
          <w:rFonts w:ascii="Calibri" w:hAnsi="Calibri" w:cs="Calibri"/>
          <w:bCs/>
        </w:rPr>
        <w:t>Future Agenda Items</w:t>
      </w:r>
    </w:p>
    <w:p w:rsidR="0015793E" w:rsidRPr="002B4721" w:rsidRDefault="0015793E" w:rsidP="00814C51">
      <w:pPr>
        <w:pStyle w:val="ListParagraph"/>
        <w:ind w:left="360"/>
        <w:rPr>
          <w:rFonts w:ascii="Calibri" w:hAnsi="Calibri" w:cs="Calibri"/>
          <w:bCs/>
        </w:rPr>
      </w:pPr>
    </w:p>
    <w:p w:rsidR="0015793E" w:rsidRPr="002B4721" w:rsidRDefault="0015793E" w:rsidP="00814C51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bCs/>
        </w:rPr>
      </w:pPr>
      <w:r w:rsidRPr="002B4721">
        <w:rPr>
          <w:rFonts w:ascii="Calibri" w:hAnsi="Calibri" w:cs="Calibri"/>
          <w:bCs/>
        </w:rPr>
        <w:t>Date of Next Meeting</w:t>
      </w:r>
    </w:p>
    <w:p w:rsidR="0015793E" w:rsidRDefault="0015793E" w:rsidP="0085263E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May 29, 2013 – Special Board Meeting </w:t>
      </w:r>
    </w:p>
    <w:p w:rsidR="0015793E" w:rsidRDefault="0015793E" w:rsidP="00316A93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12, 2013 – Regular Board Meeting</w:t>
      </w:r>
    </w:p>
    <w:p w:rsidR="0015793E" w:rsidRPr="002B4721" w:rsidRDefault="0015793E" w:rsidP="00316A93">
      <w:pPr>
        <w:pStyle w:val="ListParagraph"/>
        <w:ind w:left="1080"/>
        <w:rPr>
          <w:rFonts w:ascii="Calibri" w:hAnsi="Calibri" w:cs="Calibri"/>
          <w:bCs/>
        </w:rPr>
      </w:pPr>
    </w:p>
    <w:p w:rsidR="0015793E" w:rsidRPr="002B4721" w:rsidRDefault="0015793E" w:rsidP="00814C51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bCs/>
        </w:rPr>
      </w:pPr>
      <w:r w:rsidRPr="002B4721">
        <w:rPr>
          <w:rFonts w:ascii="Calibri" w:hAnsi="Calibri" w:cs="Calibri"/>
          <w:bCs/>
        </w:rPr>
        <w:t>Adjournment</w:t>
      </w:r>
    </w:p>
    <w:p w:rsidR="0015793E" w:rsidRPr="002B4721" w:rsidRDefault="0015793E" w:rsidP="00814C51"/>
    <w:sectPr w:rsidR="0015793E" w:rsidRPr="002B4721" w:rsidSect="002C5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785"/>
    <w:multiLevelType w:val="hybridMultilevel"/>
    <w:tmpl w:val="B2C85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030C61"/>
    <w:multiLevelType w:val="hybridMultilevel"/>
    <w:tmpl w:val="04CC6A1E"/>
    <w:lvl w:ilvl="0" w:tplc="AB8001C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A3D0A"/>
    <w:multiLevelType w:val="hybridMultilevel"/>
    <w:tmpl w:val="C50A9F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17219B"/>
    <w:multiLevelType w:val="hybridMultilevel"/>
    <w:tmpl w:val="BAF618E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A2"/>
    <w:rsid w:val="000A1B53"/>
    <w:rsid w:val="0015793E"/>
    <w:rsid w:val="0017763F"/>
    <w:rsid w:val="00195BDF"/>
    <w:rsid w:val="00254B41"/>
    <w:rsid w:val="002976C6"/>
    <w:rsid w:val="002B4721"/>
    <w:rsid w:val="002C5CC6"/>
    <w:rsid w:val="00307C52"/>
    <w:rsid w:val="00316A93"/>
    <w:rsid w:val="00393D8A"/>
    <w:rsid w:val="003E1DA1"/>
    <w:rsid w:val="00430214"/>
    <w:rsid w:val="00576033"/>
    <w:rsid w:val="005A36A2"/>
    <w:rsid w:val="005A3A9F"/>
    <w:rsid w:val="005C1307"/>
    <w:rsid w:val="005C4288"/>
    <w:rsid w:val="006C624E"/>
    <w:rsid w:val="00772C96"/>
    <w:rsid w:val="007908D2"/>
    <w:rsid w:val="00814C51"/>
    <w:rsid w:val="0085263E"/>
    <w:rsid w:val="008F1C19"/>
    <w:rsid w:val="00A20905"/>
    <w:rsid w:val="00A616D8"/>
    <w:rsid w:val="00AA3333"/>
    <w:rsid w:val="00BD1740"/>
    <w:rsid w:val="00CD499B"/>
    <w:rsid w:val="00E20939"/>
    <w:rsid w:val="00F231D3"/>
    <w:rsid w:val="00F4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36A2"/>
    <w:pPr>
      <w:ind w:left="720"/>
      <w:contextualSpacing/>
    </w:pPr>
  </w:style>
  <w:style w:type="table" w:styleId="TableGrid">
    <w:name w:val="Table Grid"/>
    <w:basedOn w:val="TableNormal"/>
    <w:uiPriority w:val="99"/>
    <w:rsid w:val="002B4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352</Characters>
  <Application>Microsoft Office Outlook</Application>
  <DocSecurity>0</DocSecurity>
  <Lines>0</Lines>
  <Paragraphs>0</Paragraphs>
  <ScaleCrop>false</ScaleCrop>
  <Company>South Shore Regional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SHORE REGIONAL SCHOOL BOARD</dc:title>
  <dc:subject/>
  <dc:creator>Lori Ferraina</dc:creator>
  <cp:keywords/>
  <dc:description/>
  <cp:lastModifiedBy>Trish Smith</cp:lastModifiedBy>
  <cp:revision>2</cp:revision>
  <dcterms:created xsi:type="dcterms:W3CDTF">2013-05-21T13:21:00Z</dcterms:created>
  <dcterms:modified xsi:type="dcterms:W3CDTF">2013-05-21T13:21:00Z</dcterms:modified>
</cp:coreProperties>
</file>